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7E" w:rsidRDefault="006E197E">
      <w:bookmarkStart w:id="0" w:name="_GoBack"/>
      <w:bookmarkEnd w:id="0"/>
    </w:p>
    <w:p w:rsidR="0010349D" w:rsidRPr="0010349D" w:rsidRDefault="0010349D">
      <w:pPr>
        <w:rPr>
          <w:b/>
          <w:color w:val="7030A0"/>
          <w:sz w:val="36"/>
          <w:szCs w:val="36"/>
        </w:rPr>
      </w:pPr>
      <w:r w:rsidRPr="0010349D">
        <w:rPr>
          <w:b/>
          <w:color w:val="7030A0"/>
          <w:sz w:val="36"/>
          <w:szCs w:val="36"/>
        </w:rPr>
        <w:t>Single Point Referral</w:t>
      </w:r>
    </w:p>
    <w:p w:rsidR="0010349D" w:rsidRPr="0010349D" w:rsidRDefault="0010349D">
      <w:pPr>
        <w:rPr>
          <w:b/>
          <w:sz w:val="28"/>
          <w:szCs w:val="28"/>
        </w:rPr>
      </w:pPr>
      <w:r w:rsidRPr="0010349D">
        <w:rPr>
          <w:b/>
          <w:sz w:val="28"/>
          <w:szCs w:val="28"/>
        </w:rPr>
        <w:t>Parent/Carer views</w:t>
      </w:r>
    </w:p>
    <w:p w:rsidR="0010349D" w:rsidRDefault="0010349D" w:rsidP="0010349D">
      <w:pPr>
        <w:tabs>
          <w:tab w:val="left" w:pos="6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113983</wp:posOffset>
                </wp:positionV>
                <wp:extent cx="5200650" cy="1452562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452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4D0" w:rsidRDefault="005A54D0" w:rsidP="005A5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9pt;width:409.5pt;height:114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" fillcolor="#f2f2f2 [3052]" strokecolor="#7030a0" strokeweight="1pt">
                <v:textbox>
                  <w:txbxContent>
                    <w:p w:rsidR="005A54D0" w:rsidRDefault="005A54D0" w:rsidP="005A54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0349D" w:rsidRPr="0010349D" w:rsidRDefault="0010349D" w:rsidP="0010349D">
      <w:pPr>
        <w:ind w:left="567"/>
        <w:rPr>
          <w:b/>
        </w:rPr>
      </w:pPr>
      <w:r w:rsidRPr="0010349D">
        <w:rPr>
          <w:b/>
        </w:rPr>
        <w:t>Pupil being referred:</w:t>
      </w:r>
      <w:r>
        <w:rPr>
          <w:b/>
        </w:rPr>
        <w:tab/>
      </w:r>
      <w:sdt>
        <w:sdtPr>
          <w:rPr>
            <w:b/>
          </w:rPr>
          <w:id w:val="1840199275"/>
          <w:placeholder>
            <w:docPart w:val="6B537374054E4E158DA534F1742C58A2"/>
          </w:placeholder>
          <w:showingPlcHdr/>
          <w:text/>
        </w:sdtPr>
        <w:sdtEndPr/>
        <w:sdtContent>
          <w:r w:rsidRPr="00636A32">
            <w:rPr>
              <w:rStyle w:val="PlaceholderText"/>
            </w:rPr>
            <w:t>Click here to enter text.</w:t>
          </w:r>
        </w:sdtContent>
      </w:sdt>
    </w:p>
    <w:p w:rsidR="005A54D0" w:rsidRDefault="005A54D0" w:rsidP="0010349D">
      <w:pPr>
        <w:ind w:left="567"/>
        <w:rPr>
          <w:b/>
        </w:rPr>
      </w:pPr>
      <w:r>
        <w:rPr>
          <w:b/>
        </w:rPr>
        <w:t>Name of parent/carer:</w:t>
      </w:r>
      <w:r>
        <w:rPr>
          <w:b/>
        </w:rPr>
        <w:tab/>
      </w:r>
      <w:sdt>
        <w:sdtPr>
          <w:rPr>
            <w:b/>
          </w:rPr>
          <w:id w:val="-540436402"/>
          <w:placeholder>
            <w:docPart w:val="B1221FFD8AF84E71A7D72BDD3C4971C0"/>
          </w:placeholder>
          <w:showingPlcHdr/>
        </w:sdtPr>
        <w:sdtEndPr/>
        <w:sdtContent>
          <w:r w:rsidRPr="00636A32">
            <w:rPr>
              <w:rStyle w:val="PlaceholderText"/>
            </w:rPr>
            <w:t>Click here to enter text.</w:t>
          </w:r>
        </w:sdtContent>
      </w:sdt>
    </w:p>
    <w:p w:rsidR="0010349D" w:rsidRPr="0010349D" w:rsidRDefault="0010349D" w:rsidP="0010349D">
      <w:pPr>
        <w:ind w:left="567"/>
        <w:rPr>
          <w:b/>
        </w:rPr>
      </w:pPr>
      <w:r w:rsidRPr="0010349D">
        <w:rPr>
          <w:b/>
        </w:rPr>
        <w:t>Referring School: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397862226"/>
          <w:placeholder>
            <w:docPart w:val="D43E1BFBD1764D9681570E06EDA3BD05"/>
          </w:placeholder>
          <w:showingPlcHdr/>
          <w:text/>
        </w:sdtPr>
        <w:sdtEndPr/>
        <w:sdtContent>
          <w:r w:rsidRPr="00636A32">
            <w:rPr>
              <w:rStyle w:val="PlaceholderText"/>
            </w:rPr>
            <w:t>Click here to enter text.</w:t>
          </w:r>
        </w:sdtContent>
      </w:sdt>
    </w:p>
    <w:p w:rsidR="0010349D" w:rsidRPr="0010349D" w:rsidRDefault="0010349D" w:rsidP="0010349D">
      <w:pPr>
        <w:ind w:left="567"/>
        <w:rPr>
          <w:b/>
        </w:rPr>
      </w:pPr>
      <w:r w:rsidRPr="0010349D">
        <w:rPr>
          <w:b/>
        </w:rPr>
        <w:t>Date of referral: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635068987"/>
          <w:placeholder>
            <w:docPart w:val="5DA401A7C5B4455097E5A6D325614008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36A32">
            <w:rPr>
              <w:rStyle w:val="PlaceholderText"/>
            </w:rPr>
            <w:t>Click here to enter a date.</w:t>
          </w:r>
        </w:sdtContent>
      </w:sdt>
    </w:p>
    <w:p w:rsidR="0010349D" w:rsidRDefault="0010349D"/>
    <w:p w:rsidR="0010349D" w:rsidRDefault="0010349D"/>
    <w:p w:rsidR="0010349D" w:rsidRDefault="007527CA">
      <w:pPr>
        <w:rPr>
          <w:b/>
        </w:rPr>
      </w:pPr>
      <w:r w:rsidRPr="007527CA">
        <w:rPr>
          <w:b/>
        </w:rPr>
        <w:t>Following consultation with parents/carers, please outline their views regarding their child’s circumstances, what they wish for their future and how they feel about the referral.</w:t>
      </w:r>
      <w:r w:rsidR="00FD08C3">
        <w:rPr>
          <w:b/>
        </w:rPr>
        <w:t xml:space="preserve">  Please complete this document and attach it to the SPR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54D0" w:rsidTr="00FD08C3">
        <w:trPr>
          <w:trHeight w:val="7303"/>
        </w:trPr>
        <w:tc>
          <w:tcPr>
            <w:tcW w:w="9016" w:type="dxa"/>
            <w:shd w:val="clear" w:color="auto" w:fill="F2F2F2" w:themeFill="background1" w:themeFillShade="F2"/>
          </w:tcPr>
          <w:p w:rsidR="005A54D0" w:rsidRPr="005A54D0" w:rsidRDefault="005A54D0"/>
        </w:tc>
      </w:tr>
    </w:tbl>
    <w:p w:rsidR="007527CA" w:rsidRPr="007527CA" w:rsidRDefault="007527CA">
      <w:pPr>
        <w:rPr>
          <w:b/>
        </w:rPr>
      </w:pPr>
    </w:p>
    <w:sectPr w:rsidR="007527CA" w:rsidRPr="007527C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08" w:rsidRDefault="007D0108" w:rsidP="0010349D">
      <w:pPr>
        <w:spacing w:after="0" w:line="240" w:lineRule="auto"/>
      </w:pPr>
      <w:r>
        <w:separator/>
      </w:r>
    </w:p>
  </w:endnote>
  <w:endnote w:type="continuationSeparator" w:id="0">
    <w:p w:rsidR="007D0108" w:rsidRDefault="007D0108" w:rsidP="0010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BD" w:rsidRPr="004756C7" w:rsidRDefault="00DC29BD" w:rsidP="00DC29BD">
    <w:pPr>
      <w:pStyle w:val="Footer"/>
      <w:jc w:val="center"/>
      <w:rPr>
        <w:rFonts w:cstheme="minorHAnsi"/>
        <w:i/>
        <w:sz w:val="20"/>
        <w:szCs w:val="20"/>
      </w:rPr>
    </w:pPr>
    <w:r w:rsidRPr="004756C7">
      <w:rPr>
        <w:rFonts w:cstheme="minorHAnsi"/>
        <w:i/>
        <w:color w:val="212121"/>
        <w:sz w:val="20"/>
        <w:szCs w:val="20"/>
        <w:shd w:val="clear" w:color="auto" w:fill="FFFFFF"/>
      </w:rPr>
      <w:t>Ethos Academy Trust. Registered address: Ethos Academy Trust, c/o Ethos College, Knowles Hill Road, Dewsbury Moor, Dewsbury, WF13 4QS. A charitable company limited by guarantee registered in England and Wales (company number: 10745840).</w:t>
    </w:r>
  </w:p>
  <w:p w:rsidR="00DC29BD" w:rsidRDefault="00DC29BD">
    <w:pPr>
      <w:pStyle w:val="Footer"/>
    </w:pPr>
  </w:p>
  <w:p w:rsidR="005A54D0" w:rsidRDefault="005A54D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200C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200C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08" w:rsidRDefault="007D0108" w:rsidP="0010349D">
      <w:pPr>
        <w:spacing w:after="0" w:line="240" w:lineRule="auto"/>
      </w:pPr>
      <w:r>
        <w:separator/>
      </w:r>
    </w:p>
  </w:footnote>
  <w:footnote w:type="continuationSeparator" w:id="0">
    <w:p w:rsidR="007D0108" w:rsidRDefault="007D0108" w:rsidP="0010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9D" w:rsidRDefault="001034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AA9299" wp14:editId="3CC6DB50">
          <wp:simplePos x="0" y="0"/>
          <wp:positionH relativeFrom="column">
            <wp:posOffset>4881562</wp:posOffset>
          </wp:positionH>
          <wp:positionV relativeFrom="paragraph">
            <wp:posOffset>-287655</wp:posOffset>
          </wp:positionV>
          <wp:extent cx="1366563" cy="769434"/>
          <wp:effectExtent l="0" t="0" r="508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E944CF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48" cy="779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7CA">
      <w:t>Autumn 2018</w:t>
    </w:r>
  </w:p>
  <w:p w:rsidR="0010349D" w:rsidRDefault="00103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5A"/>
    <w:rsid w:val="0010349D"/>
    <w:rsid w:val="001A14AB"/>
    <w:rsid w:val="00497B5C"/>
    <w:rsid w:val="004A6C72"/>
    <w:rsid w:val="005A54D0"/>
    <w:rsid w:val="006200C0"/>
    <w:rsid w:val="006E197E"/>
    <w:rsid w:val="007527CA"/>
    <w:rsid w:val="007D0108"/>
    <w:rsid w:val="00AA0CE2"/>
    <w:rsid w:val="00DC29BD"/>
    <w:rsid w:val="00F06F5A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12F6F-F389-4A4C-8F10-262FD23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9D"/>
  </w:style>
  <w:style w:type="paragraph" w:styleId="Footer">
    <w:name w:val="footer"/>
    <w:basedOn w:val="Normal"/>
    <w:link w:val="FooterChar"/>
    <w:uiPriority w:val="99"/>
    <w:unhideWhenUsed/>
    <w:rsid w:val="0010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9D"/>
  </w:style>
  <w:style w:type="character" w:styleId="PlaceholderText">
    <w:name w:val="Placeholder Text"/>
    <w:basedOn w:val="DefaultParagraphFont"/>
    <w:uiPriority w:val="99"/>
    <w:semiHidden/>
    <w:rsid w:val="0010349D"/>
    <w:rPr>
      <w:color w:val="808080"/>
    </w:rPr>
  </w:style>
  <w:style w:type="table" w:styleId="TableGrid">
    <w:name w:val="Table Grid"/>
    <w:basedOn w:val="TableNormal"/>
    <w:uiPriority w:val="39"/>
    <w:rsid w:val="005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%20O'Sullivan\Desktop\Working%20Jan%2019\Parent.Carer%20View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37374054E4E158DA534F1742C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9CD9-B156-4BEA-8C6E-BDEBAD5CE0DB}"/>
      </w:docPartPr>
      <w:docPartBody>
        <w:p w:rsidR="00AC0FF2" w:rsidRDefault="00FF7C37">
          <w:pPr>
            <w:pStyle w:val="6B537374054E4E158DA534F1742C58A2"/>
          </w:pPr>
          <w:r w:rsidRPr="00636A32">
            <w:rPr>
              <w:rStyle w:val="PlaceholderText"/>
            </w:rPr>
            <w:t>Click here to enter text.</w:t>
          </w:r>
        </w:p>
      </w:docPartBody>
    </w:docPart>
    <w:docPart>
      <w:docPartPr>
        <w:name w:val="B1221FFD8AF84E71A7D72BDD3C49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A29B-8786-4418-96A8-6F8B660E1CD1}"/>
      </w:docPartPr>
      <w:docPartBody>
        <w:p w:rsidR="00AC0FF2" w:rsidRDefault="00FF7C37">
          <w:pPr>
            <w:pStyle w:val="B1221FFD8AF84E71A7D72BDD3C4971C0"/>
          </w:pPr>
          <w:r w:rsidRPr="00636A32">
            <w:rPr>
              <w:rStyle w:val="PlaceholderText"/>
            </w:rPr>
            <w:t>Click here to enter text.</w:t>
          </w:r>
        </w:p>
      </w:docPartBody>
    </w:docPart>
    <w:docPart>
      <w:docPartPr>
        <w:name w:val="D43E1BFBD1764D9681570E06EDA3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432B3-B46A-4AC3-B86F-79F04E811068}"/>
      </w:docPartPr>
      <w:docPartBody>
        <w:p w:rsidR="00AC0FF2" w:rsidRDefault="00FF7C37">
          <w:pPr>
            <w:pStyle w:val="D43E1BFBD1764D9681570E06EDA3BD05"/>
          </w:pPr>
          <w:r w:rsidRPr="00636A32">
            <w:rPr>
              <w:rStyle w:val="PlaceholderText"/>
            </w:rPr>
            <w:t>Click here to enter text.</w:t>
          </w:r>
        </w:p>
      </w:docPartBody>
    </w:docPart>
    <w:docPart>
      <w:docPartPr>
        <w:name w:val="5DA401A7C5B4455097E5A6D32561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41F7-7E56-4FF0-B2CA-706428E88E85}"/>
      </w:docPartPr>
      <w:docPartBody>
        <w:p w:rsidR="00AC0FF2" w:rsidRDefault="00FF7C37">
          <w:pPr>
            <w:pStyle w:val="5DA401A7C5B4455097E5A6D325614008"/>
          </w:pPr>
          <w:r w:rsidRPr="00636A3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37"/>
    <w:rsid w:val="00106545"/>
    <w:rsid w:val="00AC0FF2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537374054E4E158DA534F1742C58A2">
    <w:name w:val="6B537374054E4E158DA534F1742C58A2"/>
  </w:style>
  <w:style w:type="paragraph" w:customStyle="1" w:styleId="B1221FFD8AF84E71A7D72BDD3C4971C0">
    <w:name w:val="B1221FFD8AF84E71A7D72BDD3C4971C0"/>
  </w:style>
  <w:style w:type="paragraph" w:customStyle="1" w:styleId="D43E1BFBD1764D9681570E06EDA3BD05">
    <w:name w:val="D43E1BFBD1764D9681570E06EDA3BD05"/>
  </w:style>
  <w:style w:type="paragraph" w:customStyle="1" w:styleId="5DA401A7C5B4455097E5A6D325614008">
    <w:name w:val="5DA401A7C5B4455097E5A6D325614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Parent.Carer Views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O'Sullivan</dc:creator>
  <cp:keywords/>
  <dc:description/>
  <cp:lastModifiedBy>Paul O'Sullivan</cp:lastModifiedBy>
  <cp:revision>2</cp:revision>
  <dcterms:created xsi:type="dcterms:W3CDTF">2019-01-28T14:01:00Z</dcterms:created>
  <dcterms:modified xsi:type="dcterms:W3CDTF">2019-01-28T14:01:00Z</dcterms:modified>
</cp:coreProperties>
</file>